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AEC" w:rsidRPr="008D183B" w:rsidRDefault="00F14AEC" w:rsidP="008D183B">
      <w:pPr>
        <w:pStyle w:val="Heading1"/>
        <w:rPr>
          <w:rFonts w:eastAsiaTheme="minorHAnsi"/>
          <w:shd w:val="clear" w:color="auto" w:fill="FFFFFF"/>
        </w:rPr>
      </w:pPr>
      <w:r>
        <w:rPr>
          <w:shd w:val="clear" w:color="auto" w:fill="FFFFFF"/>
        </w:rPr>
        <w:t>O’Connor: Dissent</w:t>
      </w:r>
    </w:p>
    <w:p w:rsidR="00F14AEC" w:rsidRPr="00F14AEC" w:rsidRDefault="00F14AEC" w:rsidP="00F14AEC">
      <w:pPr>
        <w:rPr>
          <w:b/>
        </w:rPr>
      </w:pPr>
      <w:r w:rsidRPr="00BF2168">
        <w:t>Justice O’Connor, dissenting.</w:t>
      </w:r>
    </w:p>
    <w:p w:rsidR="00F14AEC" w:rsidRPr="00BF2168" w:rsidRDefault="00F14AEC" w:rsidP="00F14AEC">
      <w:r w:rsidRPr="00BF2168">
        <w:t>For essentially the reasons given by Justice Souter, </w:t>
      </w:r>
      <w:r w:rsidRPr="00BF2168">
        <w:rPr>
          <w:i/>
          <w:iCs/>
        </w:rPr>
        <w:t>post,</w:t>
      </w:r>
      <w:r w:rsidRPr="00BF2168">
        <w:t> p.___</w:t>
      </w:r>
      <w:r w:rsidRPr="00BF2168">
        <w:rPr>
          <w:i/>
          <w:iCs/>
        </w:rPr>
        <w:t> </w:t>
      </w:r>
      <w:r w:rsidRPr="00BF2168">
        <w:t>(dissenting opinion), as well as the reasons given in my concurrence in </w:t>
      </w:r>
      <w:r w:rsidRPr="00BF2168">
        <w:rPr>
          <w:i/>
          <w:iCs/>
        </w:rPr>
        <w:t>McCreary County</w:t>
      </w:r>
      <w:r w:rsidRPr="00BF2168">
        <w:t> v. </w:t>
      </w:r>
      <w:r w:rsidRPr="00BF2168">
        <w:rPr>
          <w:i/>
          <w:iCs/>
        </w:rPr>
        <w:t>American Civil Liberties Union of Ky., post, </w:t>
      </w:r>
      <w:r w:rsidRPr="00BF2168">
        <w:t>at ___, I respectfully dissent.</w:t>
      </w:r>
      <w:bookmarkStart w:id="0" w:name="_GoBack"/>
      <w:bookmarkEnd w:id="0"/>
    </w:p>
    <w:sectPr w:rsidR="00F14AEC" w:rsidRPr="00BF2168" w:rsidSect="00AF1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9C7" w:rsidRDefault="006639C7" w:rsidP="006A222D">
      <w:r>
        <w:separator/>
      </w:r>
    </w:p>
  </w:endnote>
  <w:endnote w:type="continuationSeparator" w:id="0">
    <w:p w:rsidR="006639C7" w:rsidRDefault="006639C7" w:rsidP="006A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9C7" w:rsidRDefault="006639C7" w:rsidP="006A222D">
      <w:r>
        <w:separator/>
      </w:r>
    </w:p>
  </w:footnote>
  <w:footnote w:type="continuationSeparator" w:id="0">
    <w:p w:rsidR="006639C7" w:rsidRDefault="006639C7" w:rsidP="006A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FA0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D872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543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5DE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F03C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08E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082A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EA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26D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420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EC"/>
    <w:rsid w:val="00032BE0"/>
    <w:rsid w:val="00107D4C"/>
    <w:rsid w:val="00115752"/>
    <w:rsid w:val="00126FEB"/>
    <w:rsid w:val="002B1662"/>
    <w:rsid w:val="00395FAE"/>
    <w:rsid w:val="00467895"/>
    <w:rsid w:val="004C0614"/>
    <w:rsid w:val="00503EEC"/>
    <w:rsid w:val="005750C6"/>
    <w:rsid w:val="00593D73"/>
    <w:rsid w:val="005C3C60"/>
    <w:rsid w:val="006639C7"/>
    <w:rsid w:val="006A222D"/>
    <w:rsid w:val="006F415E"/>
    <w:rsid w:val="007754B9"/>
    <w:rsid w:val="00847E63"/>
    <w:rsid w:val="00873801"/>
    <w:rsid w:val="008D183B"/>
    <w:rsid w:val="00955938"/>
    <w:rsid w:val="009677C7"/>
    <w:rsid w:val="00A01A54"/>
    <w:rsid w:val="00A75903"/>
    <w:rsid w:val="00A85D1B"/>
    <w:rsid w:val="00AF1BCE"/>
    <w:rsid w:val="00B06276"/>
    <w:rsid w:val="00B17228"/>
    <w:rsid w:val="00BD0FF7"/>
    <w:rsid w:val="00BE65BF"/>
    <w:rsid w:val="00C210C8"/>
    <w:rsid w:val="00CB22FC"/>
    <w:rsid w:val="00D01766"/>
    <w:rsid w:val="00D0353B"/>
    <w:rsid w:val="00D53DBD"/>
    <w:rsid w:val="00E96798"/>
    <w:rsid w:val="00EB3CBA"/>
    <w:rsid w:val="00F14AEC"/>
    <w:rsid w:val="00F4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274BE"/>
  <w14:defaultImageDpi w14:val="32767"/>
  <w15:chartTrackingRefBased/>
  <w15:docId w15:val="{F3CBDB95-33D4-854D-9F32-E23A0345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4AEC"/>
    <w:pPr>
      <w:spacing w:after="24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0FF7"/>
    <w:pPr>
      <w:keepNext/>
      <w:keepLines/>
      <w:spacing w:before="1080" w:after="60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593D73"/>
    <w:pPr>
      <w:keepNext/>
      <w:spacing w:before="100" w:beforeAutospacing="1" w:after="100" w:afterAutospacing="1"/>
      <w:jc w:val="center"/>
      <w:outlineLvl w:val="1"/>
    </w:pPr>
    <w:rPr>
      <w:rFonts w:eastAsia="Times New Roman" w:cs="Times New Roman"/>
      <w:b/>
      <w:bCs/>
      <w:szCs w:val="36"/>
    </w:rPr>
  </w:style>
  <w:style w:type="paragraph" w:styleId="Heading3">
    <w:name w:val="heading 3"/>
    <w:basedOn w:val="Normal"/>
    <w:link w:val="Heading3Char"/>
    <w:autoRedefine/>
    <w:uiPriority w:val="9"/>
    <w:qFormat/>
    <w:rsid w:val="00F41154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i/>
      <w:sz w:val="27"/>
      <w:szCs w:val="27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47E63"/>
    <w:pPr>
      <w:keepNext/>
      <w:keepLines/>
      <w:jc w:val="center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3D73"/>
    <w:rPr>
      <w:rFonts w:eastAsia="Times New Roman" w:cs="Times New Roman"/>
      <w:b/>
      <w:bCs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1154"/>
    <w:rPr>
      <w:rFonts w:eastAsia="Times New Roman" w:cs="Times New Roman"/>
      <w:b/>
      <w:bCs/>
      <w:i/>
      <w:sz w:val="27"/>
      <w:szCs w:val="27"/>
    </w:rPr>
  </w:style>
  <w:style w:type="paragraph" w:customStyle="1" w:styleId="msonormal0">
    <w:name w:val="msonormal"/>
    <w:basedOn w:val="Normal"/>
    <w:rsid w:val="00126FEB"/>
    <w:pPr>
      <w:spacing w:before="100" w:beforeAutospacing="1" w:after="100" w:afterAutospacing="1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126FEB"/>
    <w:pPr>
      <w:spacing w:before="100" w:beforeAutospacing="1" w:after="100" w:afterAutospacing="1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126FEB"/>
    <w:rPr>
      <w:i/>
      <w:iCs/>
    </w:rPr>
  </w:style>
  <w:style w:type="character" w:customStyle="1" w:styleId="l-normaldigitafter">
    <w:name w:val="l-normaldigitafter"/>
    <w:basedOn w:val="DefaultParagraphFont"/>
    <w:rsid w:val="00126FEB"/>
  </w:style>
  <w:style w:type="character" w:styleId="Hyperlink">
    <w:name w:val="Hyperlink"/>
    <w:basedOn w:val="DefaultParagraphFont"/>
    <w:uiPriority w:val="99"/>
    <w:semiHidden/>
    <w:unhideWhenUsed/>
    <w:rsid w:val="00126F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6FEB"/>
    <w:rPr>
      <w:color w:val="800080"/>
      <w:u w:val="single"/>
    </w:rPr>
  </w:style>
  <w:style w:type="character" w:customStyle="1" w:styleId="l-italics">
    <w:name w:val="l-italics"/>
    <w:basedOn w:val="DefaultParagraphFont"/>
    <w:rsid w:val="00126FEB"/>
  </w:style>
  <w:style w:type="character" w:customStyle="1" w:styleId="l-leftover">
    <w:name w:val="l-leftover"/>
    <w:basedOn w:val="DefaultParagraphFont"/>
    <w:rsid w:val="00126FEB"/>
  </w:style>
  <w:style w:type="character" w:customStyle="1" w:styleId="l-seealso">
    <w:name w:val="l-seealso"/>
    <w:basedOn w:val="DefaultParagraphFont"/>
    <w:rsid w:val="00126FEB"/>
  </w:style>
  <w:style w:type="character" w:customStyle="1" w:styleId="l-normal">
    <w:name w:val="l-normal"/>
    <w:basedOn w:val="DefaultParagraphFont"/>
    <w:rsid w:val="00126FEB"/>
  </w:style>
  <w:style w:type="character" w:customStyle="1" w:styleId="l-asterix">
    <w:name w:val="l-asterix"/>
    <w:basedOn w:val="DefaultParagraphFont"/>
    <w:rsid w:val="00126FEB"/>
  </w:style>
  <w:style w:type="paragraph" w:styleId="FootnoteText">
    <w:name w:val="footnote text"/>
    <w:basedOn w:val="Normal"/>
    <w:link w:val="FootnoteTextChar"/>
    <w:uiPriority w:val="99"/>
    <w:semiHidden/>
    <w:unhideWhenUsed/>
    <w:rsid w:val="00503EEC"/>
    <w:pPr>
      <w:spacing w:after="8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EEC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222D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107D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07D4C"/>
  </w:style>
  <w:style w:type="paragraph" w:customStyle="1" w:styleId="FrontMatter">
    <w:name w:val="Front Matter"/>
    <w:basedOn w:val="Normal"/>
    <w:qFormat/>
    <w:rsid w:val="00107D4C"/>
    <w:pPr>
      <w:spacing w:before="120" w:after="120"/>
      <w:jc w:val="center"/>
    </w:pPr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07D4C"/>
    <w:pPr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7D4C"/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D0FF7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47E63"/>
    <w:rPr>
      <w:rFonts w:eastAsiaTheme="majorEastAsia" w:cstheme="majorBidi"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F14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nhungerford/Dropbox%20(Jack%20Miller%20Center)/Jack%20Miller%20Center%20Team%20Folder/Academic%20Programs/Constitution%20Day/2018%20CDI/Court%20cases%20templates/Ca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Case Template.dotm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Hungerford</dc:creator>
  <cp:keywords/>
  <dc:description/>
  <cp:lastModifiedBy>John Hungerford</cp:lastModifiedBy>
  <cp:revision>1</cp:revision>
  <dcterms:created xsi:type="dcterms:W3CDTF">2018-09-25T17:40:00Z</dcterms:created>
  <dcterms:modified xsi:type="dcterms:W3CDTF">2018-09-25T17:40:00Z</dcterms:modified>
</cp:coreProperties>
</file>