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C9C" w:rsidRPr="00211C9C" w:rsidRDefault="00211C9C" w:rsidP="00211C9C">
      <w:pPr>
        <w:pStyle w:val="Title"/>
      </w:pPr>
      <w:r w:rsidRPr="00211C9C">
        <w:t xml:space="preserve">ROE </w:t>
      </w:r>
      <w:r w:rsidRPr="00211C9C">
        <w:t>et al</w:t>
      </w:r>
      <w:r w:rsidRPr="00211C9C">
        <w:t xml:space="preserve">. v. WADE, </w:t>
      </w:r>
      <w:r w:rsidRPr="00211C9C">
        <w:t>district attorney of Dallas County</w:t>
      </w:r>
    </w:p>
    <w:p w:rsidR="00211C9C" w:rsidRPr="00211C9C" w:rsidRDefault="00211C9C" w:rsidP="00211C9C">
      <w:pPr>
        <w:pStyle w:val="FrontMatter"/>
      </w:pPr>
      <w:r w:rsidRPr="00211C9C">
        <w:t>No. 70-18 </w:t>
      </w:r>
      <w:r w:rsidRPr="00211C9C">
        <w:br/>
        <w:t>SUPREME COURT OF THE UNITED STATES </w:t>
      </w:r>
      <w:r w:rsidRPr="00211C9C">
        <w:br/>
        <w:t>410 U.S. 113 </w:t>
      </w:r>
      <w:r w:rsidRPr="00211C9C">
        <w:br/>
        <w:t>January 22, 1973, Decided</w:t>
      </w:r>
    </w:p>
    <w:p w:rsidR="00211C9C" w:rsidRDefault="00211C9C" w:rsidP="00211C9C">
      <w:pPr>
        <w:pStyle w:val="Heading1"/>
      </w:pPr>
      <w:r>
        <w:t>Blackmun: Opinion of the Court</w:t>
      </w:r>
      <w:bookmarkStart w:id="0" w:name="_GoBack"/>
      <w:bookmarkEnd w:id="0"/>
    </w:p>
    <w:p w:rsidR="00211C9C" w:rsidRPr="00211C9C" w:rsidRDefault="00211C9C" w:rsidP="00211C9C">
      <w:r w:rsidRPr="00211C9C">
        <w:rPr>
          <w:bCs/>
        </w:rPr>
        <w:t>MR. JUSTICE BLACKMUN</w:t>
      </w:r>
      <w:r w:rsidRPr="00211C9C">
        <w:t> delivered the opinion of the Court.</w:t>
      </w:r>
    </w:p>
    <w:p w:rsidR="00211C9C" w:rsidRPr="00211C9C" w:rsidRDefault="00211C9C" w:rsidP="00211C9C">
      <w:r w:rsidRPr="00211C9C">
        <w:t>This Texas federal appeal and its Georgia companion, </w:t>
      </w:r>
      <w:r w:rsidRPr="00211C9C">
        <w:rPr>
          <w:i/>
          <w:iCs/>
        </w:rPr>
        <w:t>Doe</w:t>
      </w:r>
      <w:r w:rsidRPr="00211C9C">
        <w:t> v. </w:t>
      </w:r>
      <w:r w:rsidRPr="00211C9C">
        <w:rPr>
          <w:i/>
          <w:iCs/>
        </w:rPr>
        <w:t>Bolton, post</w:t>
      </w:r>
      <w:r w:rsidRPr="00211C9C">
        <w:t xml:space="preserve">, p. 179, present constitutional challenges to state criminal abortion legislation. The Texas statutes under attack here are typical of those that have been in effect in many States for </w:t>
      </w:r>
      <w:proofErr w:type="gramStart"/>
      <w:r w:rsidRPr="00211C9C">
        <w:t>approximately a</w:t>
      </w:r>
      <w:proofErr w:type="gramEnd"/>
      <w:r w:rsidRPr="00211C9C">
        <w:t xml:space="preserve"> century. The Georgia statutes, in contrast, have a modern cast and are a legislative product that, to an extent at least, obviously reflects the influences of recent attitudinal change, of advancing medical knowledge and techniques, and of new thinking about an old issue.</w:t>
      </w:r>
    </w:p>
    <w:p w:rsidR="00211C9C" w:rsidRPr="00211C9C" w:rsidRDefault="00211C9C" w:rsidP="00211C9C">
      <w:r w:rsidRPr="00211C9C">
        <w:t xml:space="preserve">We forthwith acknowledge our awareness of the sensitive and emotional nature of the abortion controversy, of the vigorous opposing views, even among physicians, and of the deep and </w:t>
      </w:r>
      <w:proofErr w:type="gramStart"/>
      <w:r w:rsidRPr="00211C9C">
        <w:t>seemingly absolute</w:t>
      </w:r>
      <w:proofErr w:type="gramEnd"/>
      <w:r w:rsidRPr="00211C9C">
        <w:t xml:space="preserve"> convictions that the subject inspires. One's philosophy, one's experiences, one's exposure to the raw edges of human existence, one's religious training, one's attitudes toward life and family and their values, and the moral standards one establishes and seeks to observe, are all likely to influence and to color one's thinking and conclusions about abortion.</w:t>
      </w:r>
    </w:p>
    <w:p w:rsidR="00211C9C" w:rsidRPr="00211C9C" w:rsidRDefault="00211C9C" w:rsidP="00211C9C">
      <w:r w:rsidRPr="00211C9C">
        <w:t>In addition, population growth, pollution, poverty, and racial overtones tend to complicate and not to simplify the problem.</w:t>
      </w:r>
    </w:p>
    <w:p w:rsidR="00211C9C" w:rsidRPr="00211C9C" w:rsidRDefault="00211C9C" w:rsidP="00211C9C">
      <w:r w:rsidRPr="00211C9C">
        <w:t>Our task, of course, is to resolve the issue by constitutional measurement, free of emotion and of predilection. We seek earnestly to do this, and, because we do, we have inquired into, and in this opinion place some emphasis upon, medical and medical-legal history and what that history reveals about man's attitudes toward the abortion procedure over the centuries.</w:t>
      </w:r>
    </w:p>
    <w:p w:rsidR="00211C9C" w:rsidRPr="00211C9C" w:rsidRDefault="00211C9C" w:rsidP="00211C9C">
      <w:pPr>
        <w:pStyle w:val="Heading2"/>
      </w:pPr>
      <w:r w:rsidRPr="00211C9C">
        <w:t>I</w:t>
      </w:r>
    </w:p>
    <w:p w:rsidR="00211C9C" w:rsidRPr="00211C9C" w:rsidRDefault="00211C9C" w:rsidP="00211C9C">
      <w:r w:rsidRPr="00211C9C">
        <w:t>The Texas statutes that concern us here are Arts. 1191-1194 and 1196 of the State's Penal Code. These make it a crime to "procure an abortion," as therein defined, or to attempt one, except with respect to "an abortion procured or attempted by medical advice for the purpose of saving the life of the mother." Similar statutes are in existence in a majority of the States.</w:t>
      </w:r>
    </w:p>
    <w:p w:rsidR="00211C9C" w:rsidRPr="00211C9C" w:rsidRDefault="00211C9C" w:rsidP="00211C9C">
      <w:r w:rsidRPr="00211C9C">
        <w:t xml:space="preserve">Texas first enacted a criminal abortion statute in 1854. This was soon modified into language that has remained </w:t>
      </w:r>
      <w:proofErr w:type="gramStart"/>
      <w:r w:rsidRPr="00211C9C">
        <w:t>substantially unchanged</w:t>
      </w:r>
      <w:proofErr w:type="gramEnd"/>
      <w:r w:rsidRPr="00211C9C">
        <w:t xml:space="preserve"> to the present time.</w:t>
      </w:r>
    </w:p>
    <w:p w:rsidR="00211C9C" w:rsidRPr="00211C9C" w:rsidRDefault="00211C9C" w:rsidP="00211C9C">
      <w:r w:rsidRPr="00211C9C">
        <w:lastRenderedPageBreak/>
        <w:t>Jane Roe, a single woman who was residing in Dallas County, Texas, instituted this federal action in March 1970 against the District Attorney of the county. She sought a declaratory judgment that the Texas criminal abortion statutes were unconstitutional on their face, and an injunction restraining the defendant from enforcing the statutes.</w:t>
      </w:r>
    </w:p>
    <w:p w:rsidR="00211C9C" w:rsidRPr="00211C9C" w:rsidRDefault="00211C9C" w:rsidP="00211C9C">
      <w:r w:rsidRPr="00211C9C">
        <w:t>Roe alleged that she was unmarried and pregnant; that she wished to terminate her pregnancy by an abortion "performed by a competent, licensed physician, under safe, clinical conditions"; that she was unable to get a "legal" abortion in Texas because her life did not appear to be threatened by the continuation of her pregnancy; and that she could not afford to travel to another jurisdiction in order to secure a legal abortion under safe conditions. She claimed that the Texas statutes were unconstitutionally vague and that they abridged her right of personal privacy, protected by the First, Fourth, Fifth, Ninth, and Fourteenth Amendments. By an amendment to her complaint Roe purported to sue "on behalf of herself and all other women" similarly situated.</w:t>
      </w:r>
    </w:p>
    <w:p w:rsidR="00211C9C" w:rsidRPr="00211C9C" w:rsidRDefault="00211C9C" w:rsidP="00211C9C">
      <w:r w:rsidRPr="00211C9C">
        <w:t xml:space="preserve">James Hubert Hallford, a licensed physician, sought and was granted leave to intervene in Roe's action. In his complaint he alleged that he had been arrested previously for violations of the Texas abortion statutes </w:t>
      </w:r>
      <w:proofErr w:type="gramStart"/>
      <w:r w:rsidRPr="00211C9C">
        <w:t>and  that</w:t>
      </w:r>
      <w:proofErr w:type="gramEnd"/>
      <w:r w:rsidRPr="00211C9C">
        <w:t xml:space="preserve"> two such prosecutions were pending against him. He described conditions of patients who came to him seeking abortions, and he claimed that for many cases he, as a physician, was unable to determine whether they fell within or outside the exception recognized by Article 1196. He alleged that, as a consequence, the statutes were vague and uncertain, in violation of the Fourteenth Amendment, and that they violated his own and his patients' rights to privacy in the doctor-patient relationship and his own right to practice medicine, rights he claimed were guaranteed by the First, Fourth, Fifth, Ninth, and Fourteenth Amendments.</w:t>
      </w:r>
    </w:p>
    <w:p w:rsidR="00211C9C" w:rsidRPr="00211C9C" w:rsidRDefault="00211C9C" w:rsidP="00211C9C">
      <w:r w:rsidRPr="00211C9C">
        <w:t xml:space="preserve">John and Mary </w:t>
      </w:r>
      <w:proofErr w:type="gramStart"/>
      <w:r w:rsidRPr="00211C9C">
        <w:t>Doe,  a</w:t>
      </w:r>
      <w:proofErr w:type="gramEnd"/>
      <w:r w:rsidRPr="00211C9C">
        <w:t xml:space="preserve"> married couple, filed a companion complaint to that of Roe. They also named the District Attorney as defendant, claimed like constitutional deprivations, and sought declaratory and injunctive relief. The Does alleged that they were a childless couple; that Mrs. Doe was suffering from a "neural-chemical" disorder; that her physician had "advised her to avoid pregnancy until such time as her condition has materially improved" (although a pregnancy at the present time would not present "a serious risk" to her life); that, pursuant to medical advice, she had discontinued use of birth control pills; and that if she should become pregnant, she would want to terminate the pregnancy by an abortion performed by a competent, licensed physician under safe, clinical conditions. By an amendment to their complaint, the Does purported to sue "on behalf of themselves and all couples similarly situated...."</w:t>
      </w:r>
    </w:p>
    <w:p w:rsidR="00211C9C" w:rsidRPr="00211C9C" w:rsidRDefault="00211C9C" w:rsidP="00211C9C">
      <w:pPr>
        <w:pStyle w:val="Heading2"/>
      </w:pPr>
      <w:r w:rsidRPr="00211C9C">
        <w:t>IV</w:t>
      </w:r>
    </w:p>
    <w:p w:rsidR="00211C9C" w:rsidRPr="00211C9C" w:rsidRDefault="00211C9C" w:rsidP="00211C9C">
      <w:r w:rsidRPr="00211C9C">
        <w:t>We are next confronted with issues of justiciability, standing, and abstention. Have Roe and the Does established that "personal stake in the outcome of the controversy,</w:t>
      </w:r>
      <w:proofErr w:type="gramStart"/>
      <w:r w:rsidRPr="00211C9C">
        <w:t>"  that</w:t>
      </w:r>
      <w:proofErr w:type="gramEnd"/>
      <w:r w:rsidRPr="00211C9C">
        <w:t xml:space="preserve"> insures that "the dispute sought to be adjudicated will be presented in an adversary context and in a form historically viewed as capable of judicial resolution."  Despite the use of the pseudonym, no suggestion is made that Roe is a fictitious person. For purposes of her case, we accept as true, and as established, her existence; her pregnant state, as of the inception of her suit in March 1970 and as late as May 21 of that year when she filed an alias affidavit with the District Court; and her inability to obtain a legal abortion in Texas.</w:t>
      </w:r>
    </w:p>
    <w:p w:rsidR="00211C9C" w:rsidRPr="00211C9C" w:rsidRDefault="00211C9C" w:rsidP="00211C9C">
      <w:r w:rsidRPr="00211C9C">
        <w:lastRenderedPageBreak/>
        <w:t xml:space="preserve">Viewing Roe's case as of the time of its filing and thereafter until as late as May, there can be little dispute that it then presented a case or controversy and that, </w:t>
      </w:r>
      <w:proofErr w:type="gramStart"/>
      <w:r w:rsidRPr="00211C9C">
        <w:t>wholly apart</w:t>
      </w:r>
      <w:proofErr w:type="gramEnd"/>
      <w:r w:rsidRPr="00211C9C">
        <w:t xml:space="preserve"> from the class aspects, she, as a pregnant single woman thwarted by the Texas criminal abortion laws, had standing to challenge those statutes.</w:t>
      </w:r>
    </w:p>
    <w:p w:rsidR="00211C9C" w:rsidRPr="00211C9C" w:rsidRDefault="00211C9C" w:rsidP="00211C9C">
      <w:r w:rsidRPr="00211C9C">
        <w:t>The appellee notes, however, that the record does not disclose that Roe was pregnant at the time of the District Court hearing on May 22, 1970, or on the following June 17 when the court's opinion and judgment were filed. And he suggests that Roe's case must now be moot because she and all other members of her class are no longer subject to any 1970 pregnancy. The usual rule in federal cases is that an actual controversy must exist at stages of appellate or certiorari review, and not simply at the date the action is initiated. But when, as here, pregnancy is a significant fact in the litigation, the normal 266-day human gestation period is so short that the pregnancy will come to term before the usual appellate process is complete. If that termination makes a case moot, pregnancy litigation seldom will survive much beyond the trial stage, and appellate review will be effectively denied. Our law should not be that rigid. Pregnancy often comes more than once to the same woman, and in the general population, if man is to survive, it will always be with us. Pregnancy provides a classic justification for a conclusion of nonmootness. It truly could be "capable of repetition, yet evading review."</w:t>
      </w:r>
    </w:p>
    <w:p w:rsidR="00211C9C" w:rsidRPr="00211C9C" w:rsidRDefault="00211C9C" w:rsidP="00211C9C">
      <w:r w:rsidRPr="00211C9C">
        <w:t>We, therefore, agree with the District Court that Jane Roe had standing to undertake this litigation, that she presented a justiciable controversy, and that the termination of her 1970 pregnancy has not rendered her case moot....</w:t>
      </w:r>
    </w:p>
    <w:p w:rsidR="00211C9C" w:rsidRPr="00211C9C" w:rsidRDefault="00211C9C" w:rsidP="00211C9C">
      <w:pPr>
        <w:pStyle w:val="Heading2"/>
      </w:pPr>
      <w:r w:rsidRPr="00211C9C">
        <w:t>V</w:t>
      </w:r>
    </w:p>
    <w:p w:rsidR="00211C9C" w:rsidRPr="00211C9C" w:rsidRDefault="00211C9C" w:rsidP="00211C9C">
      <w:r w:rsidRPr="00211C9C">
        <w:t>The principal thrust of appellant's attack on the Texas statutes is that they improperly invade a right, said to be possessed by the pregnant woman, to choose to terminate her pregnancy. Appellant would discover this right in the concept of personal "liberty" embodied in the Fourteenth Amendment's Due Process Clause; or in personal, marital, familial, and sexual privacy said to be protected by the Bill of Rights or its penumbras, or among those rights reserved to the people by the Ninth Amendment. Before addressing this claim, we feel it desirable briefly to survey, in several aspects, the history of abortion, for such insight as that history may afford us, and then to examine the state purposes and interests behind the criminal abortion laws.</w:t>
      </w:r>
    </w:p>
    <w:p w:rsidR="00211C9C" w:rsidRPr="00211C9C" w:rsidRDefault="00211C9C" w:rsidP="00211C9C">
      <w:pPr>
        <w:pStyle w:val="Heading2"/>
      </w:pPr>
      <w:r w:rsidRPr="00211C9C">
        <w:t>VI</w:t>
      </w:r>
    </w:p>
    <w:p w:rsidR="00211C9C" w:rsidRPr="00211C9C" w:rsidRDefault="00211C9C" w:rsidP="00211C9C">
      <w:r w:rsidRPr="00211C9C">
        <w:t xml:space="preserve">It </w:t>
      </w:r>
      <w:proofErr w:type="gramStart"/>
      <w:r w:rsidRPr="00211C9C">
        <w:t>perhaps is</w:t>
      </w:r>
      <w:proofErr w:type="gramEnd"/>
      <w:r w:rsidRPr="00211C9C">
        <w:t xml:space="preserve"> not generally appreciated that the restrictive criminal abortion laws in effect in a majority of States today are of relatively recent vintage. Those laws, </w:t>
      </w:r>
      <w:proofErr w:type="gramStart"/>
      <w:r w:rsidRPr="00211C9C">
        <w:t>generally proscribing</w:t>
      </w:r>
      <w:proofErr w:type="gramEnd"/>
      <w:r w:rsidRPr="00211C9C">
        <w:t xml:space="preserve"> abortion or its attempt at any time during pregnancy except when necessary to preserve the pregnant woman's life, are not of ancient or even of common-law origin. Instead, they derive from statutory changes effected</w:t>
      </w:r>
      <w:proofErr w:type="gramStart"/>
      <w:r w:rsidRPr="00211C9C">
        <w:t>, for the most part, in</w:t>
      </w:r>
      <w:proofErr w:type="gramEnd"/>
      <w:r w:rsidRPr="00211C9C">
        <w:t xml:space="preserve"> the latter half of the 19th century....</w:t>
      </w:r>
    </w:p>
    <w:p w:rsidR="00211C9C" w:rsidRPr="00211C9C" w:rsidRDefault="00211C9C" w:rsidP="00211C9C">
      <w:r w:rsidRPr="00211C9C">
        <w:rPr>
          <w:i/>
          <w:iCs/>
        </w:rPr>
        <w:t>The common law</w:t>
      </w:r>
      <w:r w:rsidRPr="00211C9C">
        <w:t>. It is undisputed that at common law, abortion performed </w:t>
      </w:r>
      <w:r w:rsidRPr="00211C9C">
        <w:rPr>
          <w:i/>
          <w:iCs/>
        </w:rPr>
        <w:t>before</w:t>
      </w:r>
      <w:r w:rsidRPr="00211C9C">
        <w:t> "quickening" -- the first recognizable movement of the fetus </w:t>
      </w:r>
      <w:r w:rsidRPr="00211C9C">
        <w:rPr>
          <w:i/>
          <w:iCs/>
        </w:rPr>
        <w:t>in utero</w:t>
      </w:r>
      <w:r w:rsidRPr="00211C9C">
        <w:t xml:space="preserve">, appearing usually from the 16th to the 18th week of pregnancy -- was not an indictable offense.  The absence of a common-law crime for pre-quickening abortion appears to have developed from a confluence of earlier </w:t>
      </w:r>
      <w:r w:rsidRPr="00211C9C">
        <w:lastRenderedPageBreak/>
        <w:t xml:space="preserve">philosophical, theological, and civil and canon law concepts of when life begins. These disciplines variously approached the question in terms of the point at which the embryo or fetus became "formed" or recognizably human, or in terms of when a "person" came into being, that is, infused with a "soul" or "animated." A loose consensus evolved in early English law that these events occurred at some point between conception and live birth.  This was "mediate animation." Although Christian theology and the canon law came to fix the point of animation at 40 days for a male and 80 days for a female, a view that persisted until the 19th century, there was otherwise little agreement about the precise time of formation or animation. There was agreement, however, that prior to this point the fetus was to be regarded as part of the mother, and its destruction, therefore, was not homicide. Due to continued uncertainty about the precise time when animation occurred, to the lack of any empirical basis for the 40-80-day view, and </w:t>
      </w:r>
      <w:proofErr w:type="gramStart"/>
      <w:r w:rsidRPr="00211C9C">
        <w:t>perhaps to</w:t>
      </w:r>
      <w:proofErr w:type="gramEnd"/>
      <w:r w:rsidRPr="00211C9C">
        <w:t xml:space="preserve"> Aquinas' definition of movement as one of the two first principles of life, Bracton focused upon quickening as the critical point. The significance of quickening was echoed by later common-law scholars and found its way into the received common law in this country....</w:t>
      </w:r>
    </w:p>
    <w:p w:rsidR="00211C9C" w:rsidRPr="00211C9C" w:rsidRDefault="00211C9C" w:rsidP="00211C9C">
      <w:r w:rsidRPr="00211C9C">
        <w:t xml:space="preserve">Gradually, in the middle and late 19th century the quickening distinction disappeared from the statutory law of most States and the degree of the offense and the penalties were increased. By the end of the 1950's, a large majority of the jurisdictions banned abortion, however and whenever performed, unless done to save or preserve the life of the mother. The exceptions, Alabama and the District of Columbia, permitted abortion to preserve the mother's health.  Three States permitted abortions that were not "unlawfully" performed or that were not "without lawful justification," leaving interpretation of those standards to the courts. </w:t>
      </w:r>
      <w:proofErr w:type="gramStart"/>
      <w:r w:rsidRPr="00211C9C">
        <w:t>In  the</w:t>
      </w:r>
      <w:proofErr w:type="gramEnd"/>
      <w:r w:rsidRPr="00211C9C">
        <w:t xml:space="preserve"> past several years, however, a trend toward liberalization of abortion statutes has resulted in adoption, by about one-third of the States, of less stringent laws, most of them patterned after the ALI Model Penal Code.</w:t>
      </w:r>
    </w:p>
    <w:p w:rsidR="00211C9C" w:rsidRPr="00211C9C" w:rsidRDefault="00211C9C" w:rsidP="00211C9C">
      <w:r w:rsidRPr="00211C9C">
        <w:t xml:space="preserve">It is thus apparent that at common law, at the time of the adoption of our Constitution, and throughout the major portion of the 19th century, abortion was viewed with less disfavor than under most American statutes currently in effect. Phrasing it another way, a woman enjoyed a </w:t>
      </w:r>
      <w:proofErr w:type="gramStart"/>
      <w:r w:rsidRPr="00211C9C">
        <w:t>substantially broader</w:t>
      </w:r>
      <w:proofErr w:type="gramEnd"/>
      <w:r w:rsidRPr="00211C9C">
        <w:t xml:space="preserve"> right to terminate a pregnancy than she does in most States today. At least with respect to the early stage of pregnancy, and very possibly without such a limitation, the opportunity to make this choice was present in this country well into the 19th century. Even later, the law continued for some time to treat less punitively an abortion procured in early pregnancy....</w:t>
      </w:r>
    </w:p>
    <w:p w:rsidR="00211C9C" w:rsidRPr="00211C9C" w:rsidRDefault="00211C9C" w:rsidP="00211C9C">
      <w:pPr>
        <w:pStyle w:val="Heading2"/>
      </w:pPr>
      <w:r w:rsidRPr="00211C9C">
        <w:t>VII</w:t>
      </w:r>
    </w:p>
    <w:p w:rsidR="00211C9C" w:rsidRPr="00211C9C" w:rsidRDefault="00211C9C" w:rsidP="00211C9C">
      <w:r w:rsidRPr="00211C9C">
        <w:t>Three reasons have been advanced to explain historically the enactment of criminal abortion laws in the 19th century and to justify their continued existence.</w:t>
      </w:r>
    </w:p>
    <w:p w:rsidR="00211C9C" w:rsidRPr="00211C9C" w:rsidRDefault="00211C9C" w:rsidP="00211C9C">
      <w:r w:rsidRPr="00211C9C">
        <w:t>It has been argued occasionally that these laws were the product of a Victorian social concern to discourage illicit sexual conduct. Texas, however, does not advance this justification in the present case, and it appears that no court or commentator has taken the argument seriously.  The appellants and </w:t>
      </w:r>
      <w:r w:rsidRPr="00211C9C">
        <w:rPr>
          <w:i/>
          <w:iCs/>
        </w:rPr>
        <w:t>amici</w:t>
      </w:r>
      <w:r w:rsidRPr="00211C9C">
        <w:t> contend, moreover, that this is not a proper state purpose at all and suggest that, if it were, the Texas statutes are overbroad in protecting it since the law fails to distinguish between married and unwed mothers.</w:t>
      </w:r>
    </w:p>
    <w:p w:rsidR="00211C9C" w:rsidRPr="00211C9C" w:rsidRDefault="00211C9C" w:rsidP="00211C9C">
      <w:r w:rsidRPr="00211C9C">
        <w:lastRenderedPageBreak/>
        <w:t xml:space="preserve">A second reason is concerned with abortion as a medical procedure. When most criminal abortion laws were first enacted, the procedure was a hazardous one for the woman.  This was particularly true prior to the development of antisepsis. Antiseptic techniques, of course, were based on discoveries by Lister, Pasteur, and others first announced in 1867, but were not </w:t>
      </w:r>
      <w:proofErr w:type="gramStart"/>
      <w:r w:rsidRPr="00211C9C">
        <w:t>generally accepted</w:t>
      </w:r>
      <w:proofErr w:type="gramEnd"/>
      <w:r w:rsidRPr="00211C9C">
        <w:t xml:space="preserve"> and employed until about the turn of the century. Abortion mortality was high. Even after 1900, and </w:t>
      </w:r>
      <w:proofErr w:type="gramStart"/>
      <w:r w:rsidRPr="00211C9C">
        <w:t>perhaps until</w:t>
      </w:r>
      <w:proofErr w:type="gramEnd"/>
      <w:r w:rsidRPr="00211C9C">
        <w:t xml:space="preserve"> as late as the development of antibiotics in the 1940's, standard modern techniques such as dilation and curettage were not nearly so safe as they are today. Thus, it has been argued that a State's real concern in enacting a criminal abortion law was to protect the pregnant woman, that is, to restrain her from submitting to a procedure that placed her life in serious jeopardy.</w:t>
      </w:r>
    </w:p>
    <w:p w:rsidR="00211C9C" w:rsidRPr="00211C9C" w:rsidRDefault="00211C9C" w:rsidP="00211C9C">
      <w:r w:rsidRPr="00211C9C">
        <w:t>Modern medical techniques have altered this situation. Appellants and various </w:t>
      </w:r>
      <w:r w:rsidRPr="00211C9C">
        <w:rPr>
          <w:i/>
          <w:iCs/>
        </w:rPr>
        <w:t>amici</w:t>
      </w:r>
      <w:r w:rsidRPr="00211C9C">
        <w:t xml:space="preserve"> refer to medical data indicating that abortion in early pregnancy, that is, prior to the end of the first trimester, although not without its risk, is now relatively safe. Mortality rates for women undergoing early abortions, where the procedure is legal, appear to be as low as or lower than the rates for normal childbirth.  Consequently, any interest of the State in protecting the woman from an inherently hazardous procedure, except when it would be equally dangerous for her to forgo it, has </w:t>
      </w:r>
      <w:proofErr w:type="gramStart"/>
      <w:r w:rsidRPr="00211C9C">
        <w:t>largely disappeared</w:t>
      </w:r>
      <w:proofErr w:type="gramEnd"/>
      <w:r w:rsidRPr="00211C9C">
        <w:t>. Of course, important state interests in the areas of health and medical standards do remain.  The State has a legitimate interest in seeing to it that abortion, like any other medical procedure, is performed under circumstances that insure maximum safety for the patient. This interest obviously extends at least to the performing physician and his staff, to the facilities involved, to the availability of after-care, and to adequate provision for any complication or emergency that might arise. The prevalence of high mortality rates at illegal "abortion mills" strengthens, rather than weakens, the State's interest in regulating the conditions under which abortions are performed. Moreover, the risk to the woman increases as her pregnancy continues. Thus, the State retains a definite interest in protecting the woman's own health and safety when an abortion is proposed at a late stage of pregnancy.</w:t>
      </w:r>
    </w:p>
    <w:p w:rsidR="00211C9C" w:rsidRPr="00211C9C" w:rsidRDefault="00211C9C" w:rsidP="00211C9C">
      <w:r w:rsidRPr="00211C9C">
        <w:t>The third reason is the State's interest -- some phrase it in terms of duty -- in protecting prenatal life. Some of the argument for this justification rests on the theory that a new human life is present from the moment of conception. The State's interest and general obligation to protect life then extends, it is argued, to prenatal life. Only when the life of the pregnant mother herself is at stake, balanced against the life she carries within her, should the interest of the embryo or fetus not prevail. Logically, of course, a legitimate state interest in this area need not stand or fall on acceptance of the belief that life begins at conception or at some other point prior to live birth. In assessing the State's interest, recognition may be given to the less rigid claim that as long as at least </w:t>
      </w:r>
      <w:r w:rsidRPr="00211C9C">
        <w:rPr>
          <w:i/>
          <w:iCs/>
        </w:rPr>
        <w:t>potential</w:t>
      </w:r>
      <w:r w:rsidRPr="00211C9C">
        <w:t> life is involved, the State may assert interests beyond the protection of the pregnant woman alone.</w:t>
      </w:r>
    </w:p>
    <w:p w:rsidR="00211C9C" w:rsidRPr="00211C9C" w:rsidRDefault="00211C9C" w:rsidP="00211C9C">
      <w:r w:rsidRPr="00211C9C">
        <w:t xml:space="preserve">Parties challenging state abortion laws have sharply disputed in some courts the contention that a purpose of these laws, when enacted, was to protect prenatal life.  Pointing to the absence of legislative history to support the contention, they claim that most state laws were designed solely to protect the woman. Because medical advances have lessened this concern, at least with respect to abortion in early pregnancy, they argue that with respect to such abortions the laws can no longer be justified by any state interest. There is some scholarly support for this view of original purpose.  The few state courts called upon to interpret their laws in the late 19th and early 20th centuries did focus on the State's interest in protecting the woman's health rather than in </w:t>
      </w:r>
      <w:r w:rsidRPr="00211C9C">
        <w:lastRenderedPageBreak/>
        <w:t xml:space="preserve">preserving the embryo and fetus.  Proponents of this view point out that in many States, including </w:t>
      </w:r>
      <w:proofErr w:type="gramStart"/>
      <w:r w:rsidRPr="00211C9C">
        <w:t>Texas,  by</w:t>
      </w:r>
      <w:proofErr w:type="gramEnd"/>
      <w:r w:rsidRPr="00211C9C">
        <w:t xml:space="preserve"> statute or judicial interpretation, the pregnant woman herself could not be prosecuted for self-abortion or for cooperating in an abortion performed upon her by another.  They claim that adoption of the "quickening" distinction through received common law and state statutes tacitly recognizes the greater health hazards inherent in late abortion and impliedly repudiates the theory that life begins at conception.</w:t>
      </w:r>
    </w:p>
    <w:p w:rsidR="00211C9C" w:rsidRPr="00211C9C" w:rsidRDefault="00211C9C" w:rsidP="00211C9C">
      <w:r w:rsidRPr="00211C9C">
        <w:t>It is with these interests, and the weight to be attached to them, that this case is concerned.</w:t>
      </w:r>
    </w:p>
    <w:p w:rsidR="00211C9C" w:rsidRPr="00211C9C" w:rsidRDefault="00211C9C" w:rsidP="00211C9C">
      <w:pPr>
        <w:pStyle w:val="Heading2"/>
      </w:pPr>
      <w:r w:rsidRPr="00211C9C">
        <w:t>VIII</w:t>
      </w:r>
    </w:p>
    <w:p w:rsidR="00211C9C" w:rsidRPr="00211C9C" w:rsidRDefault="00211C9C" w:rsidP="00211C9C">
      <w:r w:rsidRPr="00211C9C">
        <w:t xml:space="preserve">The Constitution does not explicitly mention any right of privacy. In a line of decisions, </w:t>
      </w:r>
      <w:proofErr w:type="gramStart"/>
      <w:r w:rsidRPr="00211C9C">
        <w:t>however,  the</w:t>
      </w:r>
      <w:proofErr w:type="gramEnd"/>
      <w:r w:rsidRPr="00211C9C">
        <w:t xml:space="preserve"> Court has recognized that a right of personal privacy, or a guarantee of certain areas or zones of privacy, does exist under the Constitution. In varying contexts, the Court or individual Justices have, indeed, found at least the roots of that right in the First Amendment, in the Fourth and Fifth Amendments, in the penumbras of the Bill of </w:t>
      </w:r>
      <w:proofErr w:type="gramStart"/>
      <w:r w:rsidRPr="00211C9C">
        <w:t>Rights,  in</w:t>
      </w:r>
      <w:proofErr w:type="gramEnd"/>
      <w:r w:rsidRPr="00211C9C">
        <w:t xml:space="preserve"> the Ninth Amendment, or in the concept of liberty guaranteed by the first section of the Fourteenth Amendment. These decisions make it clear that only personal rights that can be deemed "fundamental" or "implicit in the concept of ordered liberty," are included in this guarantee of personal privacy. They also make it clear that the right has some extension to activities relating to </w:t>
      </w:r>
      <w:proofErr w:type="gramStart"/>
      <w:r w:rsidRPr="00211C9C">
        <w:t>marriage,  procreation</w:t>
      </w:r>
      <w:proofErr w:type="gramEnd"/>
      <w:r w:rsidRPr="00211C9C">
        <w:t>, contraception,  family relationships, and child rearing and education.</w:t>
      </w:r>
    </w:p>
    <w:p w:rsidR="00211C9C" w:rsidRPr="00211C9C" w:rsidRDefault="00211C9C" w:rsidP="00211C9C">
      <w:r w:rsidRPr="00211C9C">
        <w:t xml:space="preserve">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The detriment that the State would impose upon the pregnant woman by denying this choice altogether is apparent. Specific and direct harm medically diagnosable even in early pregnancy may be involved. Maternity, or additional offspring, may force upon the woman a distressful life and future. Psychological harm may be imminent. Mental and physical health may be taxed by child care. There is also the distress, for all concerned, associated with the unwanted child, and there is the problem of bringing a child into a family already </w:t>
      </w:r>
      <w:proofErr w:type="gramStart"/>
      <w:r w:rsidRPr="00211C9C">
        <w:t>unable,  psychologically</w:t>
      </w:r>
      <w:proofErr w:type="gramEnd"/>
      <w:r w:rsidRPr="00211C9C">
        <w:t xml:space="preserve"> and otherwise, to care for it. In other cases, as in this one, the additional difficulties and continuing stigma of unwed motherhood may be involved. All these are </w:t>
      </w:r>
      <w:proofErr w:type="gramStart"/>
      <w:r w:rsidRPr="00211C9C">
        <w:t>factors</w:t>
      </w:r>
      <w:proofErr w:type="gramEnd"/>
      <w:r w:rsidRPr="00211C9C">
        <w:t xml:space="preserve"> the woman and her responsible physician necessarily will consider in consultation.</w:t>
      </w:r>
    </w:p>
    <w:p w:rsidR="00211C9C" w:rsidRPr="00211C9C" w:rsidRDefault="00211C9C" w:rsidP="00211C9C">
      <w:r w:rsidRPr="00211C9C">
        <w:t>On the basis of elements such as these, appellant and some </w:t>
      </w:r>
      <w:r w:rsidRPr="00211C9C">
        <w:rPr>
          <w:i/>
          <w:iCs/>
        </w:rPr>
        <w:t>amici</w:t>
      </w:r>
      <w:r w:rsidRPr="00211C9C">
        <w:t xml:space="preserve"> argue that the woman's right is absolute and that she is entitled to terminate her pregnancy at whatever time, in whatever way, and for whatever reason she alone chooses. With this we do not agree. Appellant's arguments that Texas either has no valid interest at all in regulating the abortion decision, or no interest strong enough to support any limitation upon the woman's sole determination, are unpersuasive. The Court's decisions recognizing a right of privacy also acknowledge that some state regulation in areas protected by that right is appropriate. As noted above, a State may properly assert important interests in safeguarding health, in maintaining medical standards, and in protecting potential life. At some point in pregnancy, these respective interests become sufficiently compelling to sustain regulation of the factors </w:t>
      </w:r>
      <w:proofErr w:type="gramStart"/>
      <w:r w:rsidRPr="00211C9C">
        <w:t>that  govern</w:t>
      </w:r>
      <w:proofErr w:type="gramEnd"/>
      <w:r w:rsidRPr="00211C9C">
        <w:t xml:space="preserve"> the abortion decision. The privacy right involved, therefore, cannot be said to be absolute. In fact, it is not clear to us that the claim </w:t>
      </w:r>
      <w:r w:rsidRPr="00211C9C">
        <w:lastRenderedPageBreak/>
        <w:t>asserted by some </w:t>
      </w:r>
      <w:r w:rsidRPr="00211C9C">
        <w:rPr>
          <w:i/>
          <w:iCs/>
        </w:rPr>
        <w:t>amici</w:t>
      </w:r>
      <w:r w:rsidRPr="00211C9C">
        <w:t> that one has an unlimited right to do with one's body as one pleases bears a close relationship to the right of privacy previously articulated in the Court's decisions. The Court has refused to recognize an unlimited right of this kind in the past.</w:t>
      </w:r>
    </w:p>
    <w:p w:rsidR="00211C9C" w:rsidRPr="00211C9C" w:rsidRDefault="00211C9C" w:rsidP="00211C9C">
      <w:r w:rsidRPr="00211C9C">
        <w:t>We, therefore, conclude that the right of personal privacy includes the abortion decision, but that this right is not unqualified and must be considered against important state interests in regulation.</w:t>
      </w:r>
    </w:p>
    <w:p w:rsidR="00211C9C" w:rsidRPr="00211C9C" w:rsidRDefault="00211C9C" w:rsidP="00211C9C">
      <w:r w:rsidRPr="00211C9C">
        <w:t>Where certain "fundamental rights" are involved, the Court has held that regulation limiting these rights may be justified only by a "compelling state interest,</w:t>
      </w:r>
      <w:proofErr w:type="gramStart"/>
      <w:r w:rsidRPr="00211C9C">
        <w:t>"  and</w:t>
      </w:r>
      <w:proofErr w:type="gramEnd"/>
      <w:r w:rsidRPr="00211C9C">
        <w:t xml:space="preserve"> that legislative enactments must be narrowly drawn to express only the legitimate state interests at stake.</w:t>
      </w:r>
    </w:p>
    <w:p w:rsidR="00211C9C" w:rsidRPr="00211C9C" w:rsidRDefault="00211C9C" w:rsidP="00211C9C">
      <w:pPr>
        <w:pStyle w:val="Heading2"/>
      </w:pPr>
      <w:r w:rsidRPr="00211C9C">
        <w:t>IX</w:t>
      </w:r>
    </w:p>
    <w:p w:rsidR="00211C9C" w:rsidRPr="00211C9C" w:rsidRDefault="00211C9C" w:rsidP="00211C9C">
      <w:r w:rsidRPr="00211C9C">
        <w:t>The appellee and certain </w:t>
      </w:r>
      <w:r w:rsidRPr="00211C9C">
        <w:rPr>
          <w:i/>
          <w:iCs/>
        </w:rPr>
        <w:t>amici</w:t>
      </w:r>
      <w:r w:rsidRPr="00211C9C">
        <w:t> argue that the fetus is a "person" within the language and meaning of the Fourteenth Amendment. In support of this, they outline at length and in detail the well-known facts of fetal development. If this suggestion of personhood is established, the appellant's case, of course, collapses, for the fetus' right to life would then be guaranteed specifically by the Amendment. The appellant conceded as much on reargument.  On the other hand, the appellee conceded on reargument that no case could be cited that holds that a fetus is a person within the meaning of the Fourteenth Amendment.</w:t>
      </w:r>
    </w:p>
    <w:p w:rsidR="00211C9C" w:rsidRPr="00211C9C" w:rsidRDefault="00211C9C" w:rsidP="00211C9C">
      <w:r w:rsidRPr="00211C9C">
        <w:t xml:space="preserve">The Constitution does not define "person" in so many words. Section 1 of the Fourteenth Amendment contains three references to "person." The first, in defining "citizens," speaks of "persons born or naturalized in the United States." The word also appears both in the Due Process Clause and in the Equal Protection Clause. "Person" is used in other places in the Constitution: in the listing of qualifications for Representatives and Senators, Art. I, § 2, cl. 2, and § 3, cl. 3; in the Apportionment Clause, Art. I, § 2, cl. </w:t>
      </w:r>
      <w:proofErr w:type="gramStart"/>
      <w:r w:rsidRPr="00211C9C">
        <w:t>3;  in</w:t>
      </w:r>
      <w:proofErr w:type="gramEnd"/>
      <w:r w:rsidRPr="00211C9C">
        <w:t xml:space="preserve"> the Migration and Importation provision, Art. I, § 9, cl. 1; in the Emolument Clause, Art. I, § 9, cl. 8; in the Electors provisions, Art. II, § 1, cl. 2, and the superseded cl. 3; in the provision outlining qualifications for the office of President, Art. II, §   1, cl. 5; in the Extradition provisions, Art. IV, § 2, cl. 2, and the superseded Fugitive Slave Clause 3; and in the Fifth, Twelfth, and Twenty-second Amendments, as well as in §§ 2 and 3 of the Fourteenth Amendment. But in </w:t>
      </w:r>
      <w:proofErr w:type="gramStart"/>
      <w:r w:rsidRPr="00211C9C">
        <w:t>nearly all</w:t>
      </w:r>
      <w:proofErr w:type="gramEnd"/>
      <w:r w:rsidRPr="00211C9C">
        <w:t xml:space="preserve"> these instances, the use of the word is such that it has application only postnatally. None indicates, with any assurance, that it has any possible pre-natal application.</w:t>
      </w:r>
    </w:p>
    <w:p w:rsidR="00211C9C" w:rsidRPr="00211C9C" w:rsidRDefault="00211C9C" w:rsidP="00211C9C">
      <w:r w:rsidRPr="00211C9C">
        <w:t>All this, together with our observation, </w:t>
      </w:r>
      <w:r w:rsidRPr="00211C9C">
        <w:rPr>
          <w:i/>
          <w:iCs/>
        </w:rPr>
        <w:t>supra</w:t>
      </w:r>
      <w:r w:rsidRPr="00211C9C">
        <w:t>, that throughout the major portion of the 19th century prevailing legal abortion practices were far freer than they are today, persuades us that the word "person," as used in the Fourteenth Amendment, does not include the unborn.</w:t>
      </w:r>
    </w:p>
    <w:p w:rsidR="00211C9C" w:rsidRPr="00211C9C" w:rsidRDefault="00211C9C" w:rsidP="00211C9C">
      <w:r w:rsidRPr="00211C9C">
        <w:t xml:space="preserve">This conclusion, however, does not of itself fully answer the contentions raised by Texas, and we pass on to other considerations.  The pregnant woman cannot be isolated in her privacy. She carries an embryo and, later, a fetus, if one accepts the medical definitions of the </w:t>
      </w:r>
      <w:proofErr w:type="gramStart"/>
      <w:r w:rsidRPr="00211C9C">
        <w:t>developing  young</w:t>
      </w:r>
      <w:proofErr w:type="gramEnd"/>
      <w:r w:rsidRPr="00211C9C">
        <w:t xml:space="preserve"> in the human uterus.  The situation therefore is inherently different from marital intimacy, or bedroom possession of obscene material, or marriage, or procreation, or education, with which </w:t>
      </w:r>
      <w:r w:rsidRPr="00211C9C">
        <w:rPr>
          <w:i/>
          <w:iCs/>
        </w:rPr>
        <w:t>Eisenstadt</w:t>
      </w:r>
      <w:r w:rsidRPr="00211C9C">
        <w:t> and </w:t>
      </w:r>
      <w:r w:rsidRPr="00211C9C">
        <w:rPr>
          <w:i/>
          <w:iCs/>
        </w:rPr>
        <w:t>Griswold, Stanley, Loving, Skinner</w:t>
      </w:r>
      <w:r w:rsidRPr="00211C9C">
        <w:t>, and </w:t>
      </w:r>
      <w:r w:rsidRPr="00211C9C">
        <w:rPr>
          <w:i/>
          <w:iCs/>
        </w:rPr>
        <w:t>Pierce</w:t>
      </w:r>
      <w:r w:rsidRPr="00211C9C">
        <w:t> and </w:t>
      </w:r>
      <w:r w:rsidRPr="00211C9C">
        <w:rPr>
          <w:i/>
          <w:iCs/>
        </w:rPr>
        <w:t>Meyer</w:t>
      </w:r>
      <w:r w:rsidRPr="00211C9C">
        <w:t xml:space="preserve"> were respectively concerned. As we have intimated above, it is reasonable and appropriate for a State to decide that at some point in time another interest, that of health of </w:t>
      </w:r>
      <w:r w:rsidRPr="00211C9C">
        <w:lastRenderedPageBreak/>
        <w:t>the mother or that of potential human life, becomes significantly involved. The woman's privacy is no longer sole and any right of privacy she possesses must be measured accordingly.</w:t>
      </w:r>
    </w:p>
    <w:p w:rsidR="00211C9C" w:rsidRPr="00211C9C" w:rsidRDefault="00211C9C" w:rsidP="00211C9C">
      <w:r w:rsidRPr="00211C9C">
        <w:t>Texas urges that, apart from the Fourteenth Amendment, life begins at conception and is present throughout pregnancy, and that, therefore, the State has a compelling interest in protecting that life from and after conception. We need not resolve the difficult question of when life begins. When those trained in the respective disciplines of medicine, philosophy, and theology are unable to arrive at any consensus, the judiciary, at this point in the development of man's knowledge, is not in a position to speculate as to the answer.</w:t>
      </w:r>
    </w:p>
    <w:p w:rsidR="00211C9C" w:rsidRPr="00211C9C" w:rsidRDefault="00211C9C" w:rsidP="00211C9C">
      <w:r w:rsidRPr="00211C9C">
        <w:t>It should be sufficient to note briefly the wide divergence of thinking on this most sensitive and difficult question...Substantial   problems for precise definition of this view are posed, however, by new embryological data that purport to indicate that conception is a "process" over time, rather than an event, and by new medical techniques such as menstrual extraction, the "morning-after" pill, implantation of embryos, artificial insemination, and even artificial wombs.</w:t>
      </w:r>
    </w:p>
    <w:p w:rsidR="00211C9C" w:rsidRPr="00211C9C" w:rsidRDefault="00211C9C" w:rsidP="00211C9C">
      <w:r w:rsidRPr="00211C9C">
        <w:t xml:space="preserve">In areas other than criminal abortion, the law has been reluctant to endorse any theory that life, as we recognize it, begins before live birth or to accord legal rights to the unborn except in narrowly defined situations and except when the rights are contingent upon live birth. For example, the traditional rule of tort law denied recovery for prenatal injuries even though the child was born alive.  That rule has been changed in </w:t>
      </w:r>
      <w:proofErr w:type="gramStart"/>
      <w:r w:rsidRPr="00211C9C">
        <w:t>almost every</w:t>
      </w:r>
      <w:proofErr w:type="gramEnd"/>
      <w:r w:rsidRPr="00211C9C">
        <w:t xml:space="preserve"> jurisdiction. In most States, recovery is said to be permitted only if the fetus was viable, or at least quick, when the injuries were sustained, though few courts have squarely so held. In a recent development, </w:t>
      </w:r>
      <w:proofErr w:type="gramStart"/>
      <w:r w:rsidRPr="00211C9C">
        <w:t>generally opposed</w:t>
      </w:r>
      <w:proofErr w:type="gramEnd"/>
      <w:r w:rsidRPr="00211C9C">
        <w:t xml:space="preserve"> by the commentators, some States permit the parents of a stillborn child to maintain an action for wrongful death because of prenatal injuries. Such an action, however, would appear to be one to vindicate the parents' interest and is thus consistent with the view that the fetus, at most, represents only the potentiality of life. Similarly, unborn children have been recognized as acquiring rights or interests by way of inheritance or other devolution of </w:t>
      </w:r>
      <w:proofErr w:type="gramStart"/>
      <w:r w:rsidRPr="00211C9C">
        <w:t>property, and</w:t>
      </w:r>
      <w:proofErr w:type="gramEnd"/>
      <w:r w:rsidRPr="00211C9C">
        <w:t xml:space="preserve"> have been represented by guardians </w:t>
      </w:r>
      <w:r w:rsidRPr="00211C9C">
        <w:rPr>
          <w:i/>
          <w:iCs/>
        </w:rPr>
        <w:t>ad litem</w:t>
      </w:r>
      <w:r w:rsidRPr="00211C9C">
        <w:t xml:space="preserve">. Perfection of the interests involved, again, has </w:t>
      </w:r>
      <w:proofErr w:type="gramStart"/>
      <w:r w:rsidRPr="00211C9C">
        <w:t>generally been</w:t>
      </w:r>
      <w:proofErr w:type="gramEnd"/>
      <w:r w:rsidRPr="00211C9C">
        <w:t xml:space="preserve"> contingent upon live birth. In short, the unborn have never been recognized in the law as persons in the whole sense.</w:t>
      </w:r>
    </w:p>
    <w:p w:rsidR="00211C9C" w:rsidRDefault="00211C9C" w:rsidP="00211C9C">
      <w:pPr>
        <w:pStyle w:val="Heading2"/>
      </w:pPr>
      <w:r>
        <w:t>X</w:t>
      </w:r>
    </w:p>
    <w:p w:rsidR="00211C9C" w:rsidRPr="00211C9C" w:rsidRDefault="00211C9C" w:rsidP="00211C9C">
      <w:r w:rsidRPr="00211C9C">
        <w:t>In view of all this, we do not agree that, by adopting one theory of life, Texas may override the rights of the pregnant woman that are at stake. We repeat, however, that the State does have an important and legitimate interest in preserving and protecting the health of the pregnant woman, whether she be a resident of the State or a nonresident who seeks medical consultation and treatment there, and that it has still </w:t>
      </w:r>
      <w:r w:rsidRPr="00211C9C">
        <w:rPr>
          <w:i/>
          <w:iCs/>
        </w:rPr>
        <w:t>another</w:t>
      </w:r>
      <w:r w:rsidRPr="00211C9C">
        <w:t xml:space="preserve"> important and legitimate interest in protecting the potentiality of human life. These interests are separate and distinct. Each grows in substantiality as the woman </w:t>
      </w:r>
      <w:proofErr w:type="gramStart"/>
      <w:r w:rsidRPr="00211C9C">
        <w:t>approaches  term</w:t>
      </w:r>
      <w:proofErr w:type="gramEnd"/>
      <w:r w:rsidRPr="00211C9C">
        <w:t xml:space="preserve"> and, at a point during pregnancy, each becomes "compelling."</w:t>
      </w:r>
    </w:p>
    <w:p w:rsidR="00211C9C" w:rsidRPr="00211C9C" w:rsidRDefault="00211C9C" w:rsidP="00211C9C">
      <w:r w:rsidRPr="00211C9C">
        <w:t xml:space="preserve">With respect to the State's important and legitimate interest in the health of the mother, the "compelling" point, in the light of present medical knowledge, is at </w:t>
      </w:r>
      <w:proofErr w:type="gramStart"/>
      <w:r w:rsidRPr="00211C9C">
        <w:t>approximately the</w:t>
      </w:r>
      <w:proofErr w:type="gramEnd"/>
      <w:r w:rsidRPr="00211C9C">
        <w:t xml:space="preserve"> end of the first trimester. This is so because of the now-established medical   fact, that until the end of the first trimester mortality in abortion may be less than mortality in normal childbirth. It follows that, from and after this point, a State may regulate the abortion procedure to the extent that the </w:t>
      </w:r>
      <w:r w:rsidRPr="00211C9C">
        <w:lastRenderedPageBreak/>
        <w:t xml:space="preserve">regulation </w:t>
      </w:r>
      <w:proofErr w:type="gramStart"/>
      <w:r w:rsidRPr="00211C9C">
        <w:t>reasonably relates</w:t>
      </w:r>
      <w:proofErr w:type="gramEnd"/>
      <w:r w:rsidRPr="00211C9C">
        <w:t xml:space="preserve"> to the preservation and protection of maternal health. Examples of permissible state regulation in this area are requirements as to the qualifications of the person who is to perform the abortion; as to the licensure of that person; as to the facility in which the procedure is to be performed, that is, whether it must be a hospital or may be a clinic or some other place of less-than-hospital status; as to the licensing of the facility; and the like.</w:t>
      </w:r>
    </w:p>
    <w:p w:rsidR="00211C9C" w:rsidRPr="00211C9C" w:rsidRDefault="00211C9C" w:rsidP="00211C9C">
      <w:r w:rsidRPr="00211C9C">
        <w:t>This means, on the other hand, that, for the period of pregnancy prior to this "compelling" point, the attending physician, in consultation with his patient, is free to determine, without regulation by the State, that, in his medical judgment, the patient's pregnancy should be terminated. If that decision is reached, the judgment may be effectuated by an abortion free of interference by the State.</w:t>
      </w:r>
    </w:p>
    <w:p w:rsidR="00211C9C" w:rsidRPr="00211C9C" w:rsidRDefault="00211C9C" w:rsidP="00211C9C">
      <w:r w:rsidRPr="00211C9C">
        <w:t>With respect to the State's important and legitimate interest in potential life, the "compelling" point is at viability. This is so because the fetus then presumably has the capability of meaningful life outside the mother's womb. State regulation protective of fetal life after viability thus has both logical and biological justifications. If the State is interested in protecting fetal life after viability, it may go so far as to proscribe abortion during that period, except when it is necessary to preserve the life or health of the mother. [34] </w:t>
      </w:r>
      <w:r w:rsidRPr="00211C9C">
        <w:br/>
        <w:t>Measured against these standards, Art. 1196 of the Texas Penal Code, in restricting legal abortions to those "procured or attempted by medical advice for the purpose of saving the life of the mother," sweeps too broadly. The statute makes no distinction between abortions performed early in pregnancy and those performed later, and it limits to a single reason, "saving" the mother's life, the legal justification for the procedure. The statute, therefore, cannot survive the constitutional attack made upon it here.</w:t>
      </w:r>
    </w:p>
    <w:p w:rsidR="00211C9C" w:rsidRPr="00211C9C" w:rsidRDefault="00211C9C" w:rsidP="00211C9C">
      <w:r w:rsidRPr="00211C9C">
        <w:t>This conclusion makes it unnecessary for us to consider the additional challenge to the Texas statute asserted on grounds of vagueness.</w:t>
      </w:r>
    </w:p>
    <w:p w:rsidR="00211C9C" w:rsidRPr="00211C9C" w:rsidRDefault="00211C9C" w:rsidP="00211C9C">
      <w:pPr>
        <w:pStyle w:val="Heading2"/>
      </w:pPr>
      <w:r w:rsidRPr="00211C9C">
        <w:t>XI</w:t>
      </w:r>
    </w:p>
    <w:p w:rsidR="00211C9C" w:rsidRPr="00211C9C" w:rsidRDefault="00211C9C" w:rsidP="00211C9C">
      <w:r w:rsidRPr="00211C9C">
        <w:t>To summarize and to repeat:</w:t>
      </w:r>
    </w:p>
    <w:p w:rsidR="00211C9C" w:rsidRPr="00211C9C" w:rsidRDefault="00211C9C" w:rsidP="00211C9C">
      <w:r w:rsidRPr="00211C9C">
        <w:t>A state criminal abortion statute of the current Texas type, that excepts from criminality only a </w:t>
      </w:r>
      <w:r w:rsidRPr="00211C9C">
        <w:rPr>
          <w:i/>
          <w:iCs/>
        </w:rPr>
        <w:t>lifesaving</w:t>
      </w:r>
      <w:r w:rsidRPr="00211C9C">
        <w:t> procedure on behalf of the mother, without regard to pregnancy stage and without recognition of the other interests involved, is violative of the Due Process Clause of the Fourteenth Amendment.</w:t>
      </w:r>
    </w:p>
    <w:p w:rsidR="00211C9C" w:rsidRPr="00211C9C" w:rsidRDefault="00211C9C" w:rsidP="00211C9C">
      <w:r w:rsidRPr="00211C9C">
        <w:t xml:space="preserve">(a) For the stage prior to </w:t>
      </w:r>
      <w:proofErr w:type="gramStart"/>
      <w:r w:rsidRPr="00211C9C">
        <w:t>approximately the</w:t>
      </w:r>
      <w:proofErr w:type="gramEnd"/>
      <w:r w:rsidRPr="00211C9C">
        <w:t xml:space="preserve"> end of the first trimester, the abortion decision and its effectuation must be left to the medical judgment of the pregnant woman's attending physician.</w:t>
      </w:r>
    </w:p>
    <w:p w:rsidR="00211C9C" w:rsidRPr="00211C9C" w:rsidRDefault="00211C9C" w:rsidP="00211C9C">
      <w:r w:rsidRPr="00211C9C">
        <w:t xml:space="preserve">(b) For the stage subsequent to </w:t>
      </w:r>
      <w:proofErr w:type="gramStart"/>
      <w:r w:rsidRPr="00211C9C">
        <w:t>approximately the</w:t>
      </w:r>
      <w:proofErr w:type="gramEnd"/>
      <w:r w:rsidRPr="00211C9C">
        <w:t xml:space="preserve"> end of the first trimester, the State, in promoting its interest in the health of the mother, may, if it chooses, regulate the abortion procedure in ways that are reasonably related to maternal health.</w:t>
      </w:r>
    </w:p>
    <w:p w:rsidR="00211C9C" w:rsidRPr="00211C9C" w:rsidRDefault="00211C9C" w:rsidP="00211C9C">
      <w:r w:rsidRPr="00211C9C">
        <w:t>(c) For the stage subsequent to viability, the State in promoting its interest in the potentiality of human life may, if it chooses, regulate, and even proscribe, abortion except where it is necessary, in appropriate medical judgment, for the preservation of the life or health of the mother....</w:t>
      </w:r>
    </w:p>
    <w:p w:rsidR="00211C9C" w:rsidRPr="00211C9C" w:rsidRDefault="00211C9C" w:rsidP="00211C9C">
      <w:r w:rsidRPr="00211C9C">
        <w:lastRenderedPageBreak/>
        <w:t xml:space="preserve">This holding, we feel, is consistent with the </w:t>
      </w:r>
      <w:proofErr w:type="gramStart"/>
      <w:r w:rsidRPr="00211C9C">
        <w:t>relative  weights</w:t>
      </w:r>
      <w:proofErr w:type="gramEnd"/>
      <w:r w:rsidRPr="00211C9C">
        <w:t xml:space="preserve"> of the respective interests involved, with the lessons and examples of medical and legal history, with the lenity of the common law, and with the demands of the profound problems of the present day. The decision leaves the State free to place increasing restrictions on abortion as the period of pregnancy lengthens, so long as those restrictions are tailored to the recognized state interests. The decision vindicates the right of the physician to administer medical treatment according to his professional judgment up to the points where important state interests provide compelling justifications for intervention. Up to those points, the abortion decision in all its aspects is inherently, and primarily, a medical decision, and basic responsibility for it must rest with the physician....</w:t>
      </w:r>
    </w:p>
    <w:p w:rsidR="00211C9C" w:rsidRDefault="00211C9C" w:rsidP="00211C9C">
      <w:r w:rsidRPr="00211C9C">
        <w:rPr>
          <w:i/>
          <w:iCs/>
        </w:rPr>
        <w:t>It is so ordered</w:t>
      </w:r>
      <w:r w:rsidRPr="00211C9C">
        <w:t>.</w:t>
      </w:r>
    </w:p>
    <w:p w:rsidR="00211C9C" w:rsidRPr="00211C9C" w:rsidRDefault="00211C9C" w:rsidP="00211C9C">
      <w:pPr>
        <w:pStyle w:val="Heading1"/>
      </w:pPr>
      <w:r>
        <w:t>Rehnquist: Dissent</w:t>
      </w:r>
    </w:p>
    <w:p w:rsidR="00211C9C" w:rsidRPr="00211C9C" w:rsidRDefault="00211C9C" w:rsidP="00211C9C">
      <w:r w:rsidRPr="00211C9C">
        <w:rPr>
          <w:bCs/>
        </w:rPr>
        <w:t>JUSTICE REHNQUIST, dissenting.</w:t>
      </w:r>
    </w:p>
    <w:p w:rsidR="00211C9C" w:rsidRPr="00211C9C" w:rsidRDefault="00211C9C" w:rsidP="00211C9C">
      <w:r w:rsidRPr="00211C9C">
        <w:t>The Court's opinion brings to the decision of this troubling question both extensive historical fact and a wealth of legal scholarship. While the opinion thus commands my respect, I find myself nonetheless in fundamental disagreement with those parts of it that invalidate the Texas statute in question, and therefore dissent.</w:t>
      </w:r>
    </w:p>
    <w:p w:rsidR="00211C9C" w:rsidRPr="00211C9C" w:rsidRDefault="00211C9C" w:rsidP="00211C9C">
      <w:r w:rsidRPr="00211C9C">
        <w:t xml:space="preserve">The Court's opinion decides that a State may impose </w:t>
      </w:r>
      <w:proofErr w:type="gramStart"/>
      <w:r w:rsidRPr="00211C9C">
        <w:t>virtually no</w:t>
      </w:r>
      <w:proofErr w:type="gramEnd"/>
      <w:r w:rsidRPr="00211C9C">
        <w:t xml:space="preserve"> restriction on the performance of abortions during the first trimester of pregnancy. Our previous decisions indicate that a necessary predicate for such an opinion is a plaintiff who was in her first trimester of pregnancy at some time during the pendency of her lawsuit. While a party may vindicate his own constitutional rights, he may not seek vindication for the rights of others. The Court's statement of facts in this case makes clear, however, that the record in no way indicates the presence of such a plaintiff. We know only that plaintiff Roe at the time of filing her complaint was a pregnant woman; for aught that appears in this record, she may have been in her last trimester of pregnancy as of the date the complaint was filed.</w:t>
      </w:r>
    </w:p>
    <w:p w:rsidR="00211C9C" w:rsidRPr="00211C9C" w:rsidRDefault="00211C9C" w:rsidP="00211C9C">
      <w:r w:rsidRPr="00211C9C">
        <w:t xml:space="preserve">Nothing in the Court's opinion indicates that Texas might not constitutionally apply its proscription of abortion as written to a woman in that stage of pregnancy. Nonetheless, the Court uses her complaint against the Texas statute as a fulcrum for deciding that States may impose </w:t>
      </w:r>
      <w:proofErr w:type="gramStart"/>
      <w:r w:rsidRPr="00211C9C">
        <w:t>virtually no</w:t>
      </w:r>
      <w:proofErr w:type="gramEnd"/>
      <w:r w:rsidRPr="00211C9C">
        <w:t xml:space="preserve"> restrictions on medical abortions performed during the first trimester of pregnancy. In deciding such a hypothetical lawsuit, the Court departs from the longstanding admonition that it should never "formulate a rule of constitutional law broader than is required by the precise facts to which it is to be applied."</w:t>
      </w:r>
    </w:p>
    <w:p w:rsidR="00211C9C" w:rsidRPr="00211C9C" w:rsidRDefault="00211C9C" w:rsidP="00211C9C">
      <w:r w:rsidRPr="00211C9C">
        <w:t xml:space="preserve">Even if there were a plaintiff in this case capable of litigating the issue which the Court decides, I would reach a conclusion opposite to that reached by the Court. I have difficulty in concluding, as the Court does, that the right of "privacy" is involved in this case. Texas, by the statute here challenged, bars the performance of a medical abortion by a licensed physician on a plaintiff </w:t>
      </w:r>
      <w:r w:rsidRPr="00211C9C">
        <w:lastRenderedPageBreak/>
        <w:t>such as Roe. A transaction resulting in an operation such as this is not "private" in the ordinary usage of that word. Nor is the "privacy" that the Court finds here even a distant relative of the freedom from searches and seizures protected by the Fourth Amendment to the Constitution, which the Court has referred to as embodying a right to privacy.</w:t>
      </w:r>
    </w:p>
    <w:p w:rsidR="00211C9C" w:rsidRPr="00211C9C" w:rsidRDefault="00211C9C" w:rsidP="00211C9C">
      <w:r w:rsidRPr="00211C9C">
        <w:t xml:space="preserve">If the Court means by the term "privacy" no more than that the claim of a person to be free from unwanted state regulation of consensual transactions may be a form of "liberty" protected by the Fourteenth Amendment, there is no doubt that similar claims have been upheld in our earlier decisions on the basis of that liberty. I agree with the statement of MR. JUSTICE STEWART in his concurring opinion that the "liberty," against deprivation of which without due process the Fourteenth Amendment protects, embraces more than the rights found in the Bill of Rights. But that liberty is not guaranteed absolutely against deprivation, only against deprivation without due process of law. The test traditionally applied in the area of social and economic legislation is whether or not a law such as that challenged has a rational relation to a valid state objective. Williamson v. Lee Optical Co., 348 U.S. 483, 491 (1955). The Due Process Clause of the Fourteenth Amendment undoubtedly does place a </w:t>
      </w:r>
      <w:proofErr w:type="gramStart"/>
      <w:r w:rsidRPr="00211C9C">
        <w:t>limit,  [</w:t>
      </w:r>
      <w:proofErr w:type="gramEnd"/>
      <w:r w:rsidRPr="00211C9C">
        <w:t xml:space="preserve">***98]  albeit a broad one, on legislative power to enact laws such as this. If the Texas statute were to prohibit an abortion even where the mother's life is in jeopardy, I have little doubt that such a statute would lack a rational relation to a valid </w:t>
      </w:r>
      <w:r>
        <w:t>state objective under </w:t>
      </w:r>
      <w:r w:rsidRPr="00211C9C">
        <w:t xml:space="preserve">the test stated in Williamson, supra. But the Court's sweeping invalidation of any restrictions on abortion during the first trimester is impossible to justify under that standard, and the conscious weighing of competing factors that the Court's opinion </w:t>
      </w:r>
      <w:proofErr w:type="gramStart"/>
      <w:r w:rsidRPr="00211C9C">
        <w:t>apparently substitutes</w:t>
      </w:r>
      <w:proofErr w:type="gramEnd"/>
      <w:r w:rsidRPr="00211C9C">
        <w:t xml:space="preserve"> for the established test is far more appropriate to a legislative judgment than to a judicial one.</w:t>
      </w:r>
    </w:p>
    <w:p w:rsidR="00211C9C" w:rsidRPr="00211C9C" w:rsidRDefault="00211C9C" w:rsidP="00211C9C">
      <w:r w:rsidRPr="00211C9C">
        <w:t xml:space="preserve">The Court eschews the history of the Fourteenth Amendment in its reliance on the "compelling state interest" test. But the Court adds a new wrinkle to this test by transposing it from the legal considerations associated with the Equal Protection Clause of the Fourteenth Amendment to this case arising under the Due Process Clause of the Fourteenth Amendment. Unless I misapprehend the consequences of this transplanting of the "compelling state interest test," the Court's opinion will accomplish the </w:t>
      </w:r>
      <w:proofErr w:type="gramStart"/>
      <w:r w:rsidRPr="00211C9C">
        <w:t>seemingly impossible</w:t>
      </w:r>
      <w:proofErr w:type="gramEnd"/>
      <w:r w:rsidRPr="00211C9C">
        <w:t xml:space="preserve"> feat of leaving this area of the law more confused than it found it.</w:t>
      </w:r>
    </w:p>
    <w:p w:rsidR="00211C9C" w:rsidRPr="00211C9C" w:rsidRDefault="00211C9C" w:rsidP="00211C9C">
      <w:r w:rsidRPr="00211C9C">
        <w:t>While the Court's opinion quotes from the dissent of Mr. Justice Holmes in Lochner v. New York, 198 U.S. 45, 74 (1905), the result it reaches is more closely attuned to the majority opinion of Mr. Justice Peckham in that case. As in Lochner and similar cases applying substantive due process standards to economic and social welfare legislation, the adoption of the compelling state interest standard will inevitably require this Court to examine the legislative policies and pass on the wisdom of these policies in the very process of deciding whether a particular state interest put forward may or may not be "compelling..."</w:t>
      </w:r>
    </w:p>
    <w:p w:rsidR="00211C9C" w:rsidRPr="00211C9C" w:rsidRDefault="00211C9C" w:rsidP="00211C9C">
      <w:r w:rsidRPr="00211C9C">
        <w:t>For all of the foregoing reasons, I respectfully dissent.</w:t>
      </w:r>
    </w:p>
    <w:p w:rsidR="00211C9C" w:rsidRPr="00211C9C" w:rsidRDefault="00211C9C" w:rsidP="00211C9C"/>
    <w:p w:rsidR="006A222D" w:rsidRPr="00126FEB" w:rsidRDefault="006A222D" w:rsidP="00107D4C"/>
    <w:sectPr w:rsidR="006A222D" w:rsidRPr="00126FEB" w:rsidSect="00B70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70A" w:rsidRDefault="008F070A" w:rsidP="006A222D">
      <w:r>
        <w:separator/>
      </w:r>
    </w:p>
  </w:endnote>
  <w:endnote w:type="continuationSeparator" w:id="0">
    <w:p w:rsidR="008F070A" w:rsidRDefault="008F070A"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70A" w:rsidRDefault="008F070A" w:rsidP="006A222D">
      <w:r>
        <w:separator/>
      </w:r>
    </w:p>
  </w:footnote>
  <w:footnote w:type="continuationSeparator" w:id="0">
    <w:p w:rsidR="008F070A" w:rsidRDefault="008F070A"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9C"/>
    <w:rsid w:val="00032BE0"/>
    <w:rsid w:val="00107D4C"/>
    <w:rsid w:val="00115752"/>
    <w:rsid w:val="00126FEB"/>
    <w:rsid w:val="00211C9C"/>
    <w:rsid w:val="002B1662"/>
    <w:rsid w:val="00395FAE"/>
    <w:rsid w:val="004C0614"/>
    <w:rsid w:val="00503EEC"/>
    <w:rsid w:val="005750C6"/>
    <w:rsid w:val="00593D73"/>
    <w:rsid w:val="005C3C60"/>
    <w:rsid w:val="006A222D"/>
    <w:rsid w:val="006F415E"/>
    <w:rsid w:val="007754B9"/>
    <w:rsid w:val="00847E63"/>
    <w:rsid w:val="008F070A"/>
    <w:rsid w:val="00955938"/>
    <w:rsid w:val="009677C7"/>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4F4F1EA1-40B2-B945-9FB9-47427054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UnresolvedMention">
    <w:name w:val="Unresolved Mention"/>
    <w:basedOn w:val="DefaultParagraphFont"/>
    <w:uiPriority w:val="99"/>
    <w:rsid w:val="00211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3</TotalTime>
  <Pages>11</Pages>
  <Words>5610</Words>
  <Characters>31978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2018-09-20T19:36:00Z</dcterms:created>
  <dcterms:modified xsi:type="dcterms:W3CDTF">2018-09-20T19:39:00Z</dcterms:modified>
</cp:coreProperties>
</file>